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A6A19" w:rsidRDefault="003440EA" w14:paraId="3D8942B9" wp14:textId="7777777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36224" behindDoc="0" locked="0" layoutInCell="1" allowOverlap="1" wp14:anchorId="5FEEBD0A" wp14:editId="4E163647">
                <wp:simplePos x="0" y="0"/>
                <wp:positionH relativeFrom="column">
                  <wp:posOffset>4420351</wp:posOffset>
                </wp:positionH>
                <wp:positionV relativeFrom="paragraph">
                  <wp:posOffset>279631</wp:posOffset>
                </wp:positionV>
                <wp:extent cx="1412760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60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2A6A19" w:rsidR="001C46D2" w:rsidP="00AD4E85" w:rsidRDefault="001C46D2" w14:paraId="6AA648D6" wp14:textId="77777777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2A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15 min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7D01389">
              <v:group id="Groep 215" style="position:absolute;margin-left:348.05pt;margin-top:22pt;width:111.25pt;height:22.55pt;z-index:251636224;mso-width-relative:margin" coordsize="12469,2863" o:spid="_x0000_s1026" w14:anchorId="5FEEBD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27" style="position:absolute;width:2863;height:28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o:title="time" r:id="rId12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style="position:absolute;left:3636;top:519;width:8833;height:2311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>
                  <v:textbox>
                    <w:txbxContent>
                      <w:p w:rsidRPr="002A6A19" w:rsidR="001C46D2" w:rsidP="00AD4E85" w:rsidRDefault="001C46D2" w14:paraId="79867885" wp14:textId="77777777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C242A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15 min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B321C1" w:rsidRDefault="003440EA" w14:paraId="7B5E0B9C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4592" behindDoc="0" locked="0" layoutInCell="1" allowOverlap="1" wp14:anchorId="273D770C" wp14:editId="4481A7E1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046B92" w:rsidR="00B321C1" w:rsidRDefault="00B321C1" w14:paraId="5BD8933A" wp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F5C7DD1">
              <v:group id="Groep 32" style="position:absolute;margin-left:0;margin-top:.45pt;width:122.4pt;height:22.9pt;z-index:251694592;mso-position-horizontal:left;mso-position-horizontal-relative:margin" coordsize="15544,2908" o:spid="_x0000_s1029" w14:anchorId="273D770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">
                <v:shape id="Tekstvak 2" style="position:absolute;left:3352;top:609;width:12192;height:2299;visibility:visible;mso-wrap-style:square;v-text-anchor:top" o:spid="_x0000_s103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>
                  <v:textbox>
                    <w:txbxContent>
                      <w:p w:rsidRPr="00046B92" w:rsidR="00B321C1" w:rsidRDefault="00B321C1" w14:paraId="150D371B" wp14:textId="7777777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style="position:absolute;width:2895;height:2895;visibility:visible;mso-wrap-style:square" o:spid="_x0000_s1031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>
                  <v:imagedata o:title="B6A2D7EC" r:id="rId14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xmlns:wp14="http://schemas.microsoft.com/office/word/2010/wordml" w:rsidR="0006038A" w:rsidRDefault="0006038A" w14:paraId="672A6659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3440EA" w:rsidRDefault="003440EA" w14:paraId="0A37501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xmlns:wp14="http://schemas.microsoft.com/office/word/2010/wordml" w:rsidR="003440EA" w:rsidTr="003440EA" w14:paraId="5A2DC9E8" wp14:textId="77777777">
        <w:tc>
          <w:tcPr>
            <w:tcW w:w="453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C242A9" w:rsidP="003440EA" w:rsidRDefault="003440EA" w14:paraId="4EF4D09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:rsidRPr="00323CF5" w:rsidR="003F446A" w:rsidP="003440EA" w:rsidRDefault="003F446A" w14:paraId="5DAB6C7B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C242A9" w:rsidR="003440EA" w:rsidP="00C242A9" w:rsidRDefault="00C242A9" w14:paraId="7DCB7359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Pen</w:t>
            </w:r>
          </w:p>
          <w:p w:rsidRPr="00C242A9" w:rsidR="00C242A9" w:rsidP="00C242A9" w:rsidRDefault="00C242A9" w14:paraId="3668C9A3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Papier</w:t>
            </w:r>
          </w:p>
          <w:p w:rsidRPr="00C242A9" w:rsidR="00C242A9" w:rsidP="00C242A9" w:rsidRDefault="00C242A9" w14:paraId="742D3526" wp14:textId="77777777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Pakbon</w:t>
            </w:r>
          </w:p>
          <w:p w:rsidR="00C242A9" w:rsidP="00C242A9" w:rsidRDefault="00C242A9" w14:paraId="02EB378F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6A05A809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5A39BBE3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41C8F396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72A3D3EC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C242A9" w:rsidRDefault="00C242A9" w14:paraId="0D0B940D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242A9" w:rsidR="00C242A9" w:rsidP="00C242A9" w:rsidRDefault="00C242A9" w14:paraId="0E27B00A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440EA" w:rsidRDefault="003440EA" w14:paraId="60061E4C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7CAAC" w:themeFill="accent2" w:themeFillTint="66"/>
          </w:tcPr>
          <w:p w:rsidR="003440EA" w:rsidP="003440EA" w:rsidRDefault="003440EA" w14:paraId="7073C6E5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:rsidRPr="00323CF5" w:rsidR="003F446A" w:rsidP="003440EA" w:rsidRDefault="003F446A" w14:paraId="44EAFD9C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440EA" w:rsidP="00C242A9" w:rsidRDefault="00C242A9" w14:paraId="55766561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leert een pakbon te lezen. </w:t>
            </w:r>
          </w:p>
          <w:p w:rsidR="00C242A9" w:rsidP="00C242A9" w:rsidRDefault="00C242A9" w14:paraId="18224B92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leert de juiste gegevens van de pakbon af te lezen.</w:t>
            </w:r>
          </w:p>
          <w:p w:rsidRPr="00C242A9" w:rsidR="00C242A9" w:rsidP="00C242A9" w:rsidRDefault="00C242A9" w14:paraId="03E65095" wp14:textId="7777777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leert waarvoor een pakbon belangrijk is. </w:t>
            </w:r>
          </w:p>
        </w:tc>
      </w:tr>
      <w:tr xmlns:wp14="http://schemas.microsoft.com/office/word/2010/wordml" w:rsidR="003440EA" w:rsidTr="003440EA" w14:paraId="4B94D5A5" wp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3DEEC669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66FE6BE9" wp14:textId="77777777">
        <w:tc>
          <w:tcPr>
            <w:tcW w:w="90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CC6DAA" w:rsidR="003440EA" w:rsidP="003440EA" w:rsidRDefault="003440EA" w14:paraId="7D139931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:rsidR="003440EA" w:rsidP="00C242A9" w:rsidRDefault="00C242A9" w14:paraId="74A231E7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  <w:r w:rsidRPr="00C242A9">
              <w:rPr>
                <w:rFonts w:ascii="Arial" w:hAnsi="Arial" w:cs="Arial"/>
                <w:lang w:val="nl-NL"/>
              </w:rPr>
              <w:t>Je gaat een pakbon bekijken die hoort bij een bestelling. Daarover beantwoord je vragen. Het eindresultaat is een lijstje met antwoorden. Je werkt alleen.</w:t>
            </w:r>
          </w:p>
          <w:p w:rsidR="00C242A9" w:rsidP="00C242A9" w:rsidRDefault="00C242A9" w14:paraId="3656B9AB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="00C242A9" w:rsidP="00C242A9" w:rsidRDefault="00C242A9" w14:paraId="45FB0818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="00C242A9" w:rsidP="00C242A9" w:rsidRDefault="00C242A9" w14:paraId="049F31CB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  <w:p w:rsidRPr="00C242A9" w:rsidR="00C242A9" w:rsidP="00C242A9" w:rsidRDefault="00C242A9" w14:paraId="53128261" wp14:textId="77777777">
            <w:pPr>
              <w:pStyle w:val="Plattetekst"/>
              <w:rPr>
                <w:rFonts w:ascii="Arial" w:hAnsi="Arial" w:cs="Arial"/>
                <w:lang w:val="nl-NL"/>
              </w:rPr>
            </w:pPr>
          </w:p>
        </w:tc>
      </w:tr>
      <w:tr xmlns:wp14="http://schemas.microsoft.com/office/word/2010/wordml" w:rsidR="003440EA" w:rsidTr="00670E4C" w14:paraId="62486C05" wp14:textId="77777777">
        <w:tc>
          <w:tcPr>
            <w:tcW w:w="9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440EA" w:rsidR="003440EA" w:rsidRDefault="003440EA" w14:paraId="4101652C" wp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xmlns:wp14="http://schemas.microsoft.com/office/word/2010/wordml" w:rsidR="003440EA" w:rsidTr="003440EA" w14:paraId="3225578B" wp14:textId="77777777">
        <w:tc>
          <w:tcPr>
            <w:tcW w:w="9062" w:type="dxa"/>
            <w:gridSpan w:val="3"/>
            <w:tcBorders>
              <w:top w:val="single" w:color="auto" w:sz="4" w:space="0"/>
            </w:tcBorders>
            <w:shd w:val="clear" w:color="auto" w:fill="BDD6EE" w:themeFill="accent1" w:themeFillTint="66"/>
          </w:tcPr>
          <w:p w:rsidR="003440EA" w:rsidP="00D4491C" w:rsidRDefault="003440EA" w14:paraId="68B2B41A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:rsidR="003F446A" w:rsidP="00D4491C" w:rsidRDefault="003F446A" w14:paraId="4B99056E" wp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C242A9" w:rsidR="00D4491C" w:rsidP="00C242A9" w:rsidRDefault="00C242A9" w14:paraId="35DB4082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2A9">
              <w:rPr>
                <w:rFonts w:ascii="Arial" w:hAnsi="Arial" w:cs="Arial"/>
                <w:color w:val="000000" w:themeColor="text1"/>
                <w:sz w:val="24"/>
                <w:szCs w:val="24"/>
              </w:rPr>
              <w:t>Een ingevuld opdrachtenboekje bij de docent.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Laat de opdrachten controleren bij de docent. Wanneer je de vragen goed hebt beantwoord mag je doorgaan met opdracht 2.</w:t>
            </w:r>
          </w:p>
          <w:p w:rsidR="00C242A9" w:rsidP="00D4491C" w:rsidRDefault="00C242A9" w14:paraId="1299C43A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4DDBEF00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3461D779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42A9" w:rsidP="00D4491C" w:rsidRDefault="00C242A9" w14:paraId="3CF2D8B6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440EA" w:rsidR="00C242A9" w:rsidP="00D4491C" w:rsidRDefault="00C242A9" w14:paraId="0FB78278" wp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3440EA" w:rsidRDefault="003440EA" w14:paraId="1FC3994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0562CB0E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34CE0A41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62EBF3C5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6D98A12B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2946DB82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C242A9" w:rsidRDefault="00C242A9" w14:paraId="5997CC1D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xmlns:wp14="http://schemas.microsoft.com/office/word/2010/wordml" w:rsidR="003F446A" w:rsidP="00C242A9" w:rsidRDefault="003F446A" w14:paraId="110FFD37" wp14:textId="77777777">
      <w:pPr>
        <w:rPr>
          <w:rFonts w:ascii="Arial" w:hAnsi="Arial" w:cs="Arial"/>
          <w:b/>
          <w:sz w:val="24"/>
        </w:rPr>
      </w:pPr>
    </w:p>
    <w:p xmlns:wp14="http://schemas.microsoft.com/office/word/2010/wordml" w:rsidRPr="00C242A9" w:rsidR="00C242A9" w:rsidP="00C242A9" w:rsidRDefault="00C242A9" w14:paraId="3DD4D7A9" wp14:textId="77777777">
      <w:pPr>
        <w:rPr>
          <w:rFonts w:ascii="Arial" w:hAnsi="Arial" w:cs="Arial"/>
          <w:b/>
          <w:sz w:val="24"/>
        </w:rPr>
      </w:pPr>
      <w:bookmarkStart w:name="_GoBack" w:id="0"/>
      <w:bookmarkEnd w:id="0"/>
      <w:r w:rsidRPr="00C242A9">
        <w:rPr>
          <w:rFonts w:ascii="Arial" w:hAnsi="Arial" w:cs="Arial"/>
          <w:b/>
          <w:noProof/>
          <w:sz w:val="24"/>
          <w:lang w:eastAsia="nl-NL"/>
        </w:rPr>
        <w:drawing>
          <wp:anchor xmlns:wp14="http://schemas.microsoft.com/office/word/2010/wordprocessingDrawing" distT="0" distB="0" distL="114300" distR="114300" simplePos="0" relativeHeight="251696640" behindDoc="0" locked="0" layoutInCell="1" allowOverlap="1" wp14:anchorId="279A73FF" wp14:editId="6B60D05B">
            <wp:simplePos x="0" y="0"/>
            <wp:positionH relativeFrom="margin">
              <wp:align>right</wp:align>
            </wp:positionH>
            <wp:positionV relativeFrom="paragraph">
              <wp:posOffset>58</wp:posOffset>
            </wp:positionV>
            <wp:extent cx="1870075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343" y="21318"/>
                <wp:lineTo x="2134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2A9">
        <w:rPr>
          <w:rFonts w:ascii="Arial" w:hAnsi="Arial" w:cs="Arial"/>
          <w:b/>
          <w:sz w:val="24"/>
        </w:rPr>
        <w:t xml:space="preserve">Situatie </w:t>
      </w:r>
    </w:p>
    <w:p xmlns:wp14="http://schemas.microsoft.com/office/word/2010/wordml" w:rsidRPr="00C242A9" w:rsidR="00C242A9" w:rsidP="00C242A9" w:rsidRDefault="00C242A9" w14:paraId="1C809937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Tuincentrum Begonia heeft de volgende bestelling geplaatst bij Groothandel Kersen:</w:t>
      </w:r>
    </w:p>
    <w:p xmlns:wp14="http://schemas.microsoft.com/office/word/2010/wordml" w:rsidRPr="00C242A9" w:rsidR="00C242A9" w:rsidP="00C242A9" w:rsidRDefault="00C242A9" w14:paraId="08BFA60C" wp14:textId="77777777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3 kratten appels</w:t>
      </w:r>
    </w:p>
    <w:p xmlns:wp14="http://schemas.microsoft.com/office/word/2010/wordml" w:rsidRPr="00C242A9" w:rsidR="00C242A9" w:rsidP="00C242A9" w:rsidRDefault="00C242A9" w14:paraId="1894BD68" wp14:textId="77777777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3 kratten tomaten</w:t>
      </w:r>
    </w:p>
    <w:p xmlns:wp14="http://schemas.microsoft.com/office/word/2010/wordml" w:rsidRPr="00C242A9" w:rsidR="00C242A9" w:rsidP="00C242A9" w:rsidRDefault="00C242A9" w14:paraId="105E2B66" wp14:textId="77777777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2 kratten ijsbergsla</w:t>
      </w:r>
    </w:p>
    <w:p xmlns:wp14="http://schemas.microsoft.com/office/word/2010/wordml" w:rsidRPr="00C242A9" w:rsidR="00C242A9" w:rsidP="00C242A9" w:rsidRDefault="00C242A9" w14:paraId="416421D4" wp14:textId="77777777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2 kratten bananen</w:t>
      </w:r>
    </w:p>
    <w:p xmlns:wp14="http://schemas.microsoft.com/office/word/2010/wordml" w:rsidRPr="00C242A9" w:rsidR="00C242A9" w:rsidP="00C242A9" w:rsidRDefault="00C242A9" w14:paraId="4997DC25" wp14:textId="77777777">
      <w:pPr>
        <w:rPr>
          <w:rFonts w:ascii="Arial" w:hAnsi="Arial" w:cs="Arial"/>
          <w:b/>
          <w:sz w:val="24"/>
        </w:rPr>
      </w:pPr>
      <w:r w:rsidRPr="00C242A9">
        <w:rPr>
          <w:rFonts w:ascii="Arial" w:hAnsi="Arial" w:cs="Arial"/>
          <w:b/>
          <w:sz w:val="24"/>
        </w:rPr>
        <w:t>Pak de pakbon op de volgende bladzijde erbij. Bekijk de pakbon en beantwoord de volgende vragen:</w:t>
      </w:r>
    </w:p>
    <w:p xmlns:wp14="http://schemas.microsoft.com/office/word/2010/wordml" w:rsidRPr="00C242A9" w:rsidR="00C242A9" w:rsidP="00C242A9" w:rsidRDefault="00C242A9" w14:paraId="53E578A3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Wanneer zijn de producten geleverd?</w:t>
      </w:r>
    </w:p>
    <w:p xmlns:wp14="http://schemas.microsoft.com/office/word/2010/wordml" w:rsidRPr="00C242A9" w:rsidR="00C242A9" w:rsidP="00C242A9" w:rsidRDefault="00C242A9" w14:paraId="48FB08DE" wp14:textId="777777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6FC8D90A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is</w:t>
      </w:r>
      <w:r w:rsidRPr="00C242A9">
        <w:rPr>
          <w:rFonts w:ascii="Arial" w:hAnsi="Arial" w:cs="Arial"/>
          <w:sz w:val="24"/>
        </w:rPr>
        <w:t xml:space="preserve"> de naam</w:t>
      </w:r>
      <w:r>
        <w:rPr>
          <w:rFonts w:ascii="Arial" w:hAnsi="Arial" w:cs="Arial"/>
          <w:sz w:val="24"/>
        </w:rPr>
        <w:t xml:space="preserve"> en het adres</w:t>
      </w:r>
      <w:r w:rsidRPr="00C242A9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 xml:space="preserve">an de leverancier? </w:t>
      </w:r>
    </w:p>
    <w:p xmlns:wp14="http://schemas.microsoft.com/office/word/2010/wordml" w:rsidRPr="00C242A9" w:rsidR="00C242A9" w:rsidP="00C242A9" w:rsidRDefault="00C242A9" w14:paraId="7FD437FA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04DBC645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Wie heeft de producten bij aflevering in ontvangst genomen?</w:t>
      </w:r>
    </w:p>
    <w:p xmlns:wp14="http://schemas.microsoft.com/office/word/2010/wordml" w:rsidRPr="00C242A9" w:rsidR="00C242A9" w:rsidP="00C242A9" w:rsidRDefault="00C242A9" w14:paraId="63971A57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080B01EE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 xml:space="preserve">Hoeveel eenheden/colli (zoals kratten of pallets) zijn er geleverd? </w:t>
      </w:r>
    </w:p>
    <w:p xmlns:wp14="http://schemas.microsoft.com/office/word/2010/wordml" w:rsidRPr="00C242A9" w:rsidR="00C242A9" w:rsidP="00C242A9" w:rsidRDefault="00C242A9" w14:paraId="0C6B7041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C242A9" w:rsidP="00C242A9" w:rsidRDefault="00C242A9" w14:paraId="08909FF0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Zijn de juiste producten geleverd?</w:t>
      </w:r>
    </w:p>
    <w:p xmlns:wp14="http://schemas.microsoft.com/office/word/2010/wordml" w:rsidRPr="00C242A9" w:rsidR="00C242A9" w:rsidP="00C242A9" w:rsidRDefault="00C242A9" w14:paraId="37E82BA9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39E27C78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Zijn de juiste aantallen geleverd?</w:t>
      </w:r>
    </w:p>
    <w:p xmlns:wp14="http://schemas.microsoft.com/office/word/2010/wordml" w:rsidRPr="00C242A9" w:rsidR="00C242A9" w:rsidP="00C242A9" w:rsidRDefault="00C242A9" w14:paraId="6D71F137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6039F6EC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Wat is het ordernummer van de bestelling?</w:t>
      </w:r>
    </w:p>
    <w:p xmlns:wp14="http://schemas.microsoft.com/office/word/2010/wordml" w:rsidRPr="00C242A9" w:rsidR="00C242A9" w:rsidP="00C242A9" w:rsidRDefault="00C242A9" w14:paraId="5BEA4D38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6F6BBECE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Wat is het pakbonnummer?</w:t>
      </w:r>
    </w:p>
    <w:p xmlns:wp14="http://schemas.microsoft.com/office/word/2010/wordml" w:rsidRPr="00C242A9" w:rsidR="00C242A9" w:rsidP="00C242A9" w:rsidRDefault="00C242A9" w14:paraId="5FBB8F1E" wp14:textId="77777777">
      <w:p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Pr="00C242A9" w:rsidR="00C242A9" w:rsidP="00C242A9" w:rsidRDefault="00C242A9" w14:paraId="591CCF03" wp14:textId="77777777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 w:rsidRPr="00C242A9">
        <w:rPr>
          <w:rFonts w:ascii="Arial" w:hAnsi="Arial" w:cs="Arial"/>
          <w:sz w:val="24"/>
        </w:rPr>
        <w:t>Staan er opmerkingen op de pakbon? Welke?</w:t>
      </w:r>
    </w:p>
    <w:p xmlns:wp14="http://schemas.microsoft.com/office/word/2010/wordml" w:rsidR="00C242A9" w:rsidP="00C242A9" w:rsidRDefault="00C242A9" w14:paraId="702A00A9" wp14:textId="77777777">
      <w:pPr>
        <w:rPr>
          <w:rFonts w:ascii="Arial" w:hAnsi="Arial" w:cs="Arial"/>
          <w:sz w:val="24"/>
        </w:rPr>
      </w:pPr>
      <w:r w:rsidRPr="49C2CE93" w:rsidR="00C242A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49C2CE93" w:rsidRDefault="49C2CE93" w14:paraId="5D3171EA" w14:textId="1B9EC0B6">
      <w:r>
        <w:br w:type="page"/>
      </w:r>
    </w:p>
    <w:p xmlns:wp14="http://schemas.microsoft.com/office/word/2010/wordml" w:rsidR="00C242A9" w:rsidP="00C242A9" w:rsidRDefault="00C242A9" w14:paraId="6B699379" wp14:textId="77777777">
      <w:pPr>
        <w:rPr>
          <w:rFonts w:ascii="Arial" w:hAnsi="Arial" w:cs="Arial"/>
          <w:sz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60"/>
        <w:gridCol w:w="1413"/>
        <w:gridCol w:w="1059"/>
        <w:gridCol w:w="1704"/>
        <w:gridCol w:w="1249"/>
        <w:gridCol w:w="1484"/>
      </w:tblGrid>
      <w:tr xmlns:wp14="http://schemas.microsoft.com/office/word/2010/wordml" w:rsidRPr="0044495C" w:rsidR="00C242A9" w:rsidTr="00C242A9" w14:paraId="0B4F05E4" wp14:textId="77777777">
        <w:trPr>
          <w:trHeight w:val="308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C242A9" w14:paraId="3FE9F23F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</w:p>
          <w:p w:rsidRPr="00C242A9" w:rsidR="00C242A9" w:rsidP="007B59C0" w:rsidRDefault="00C242A9" w14:paraId="0BD64188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  <w:r w:rsidRPr="00C242A9">
              <w:rPr>
                <w:rFonts w:ascii="Calibri" w:hAnsi="Calibri" w:eastAsia="Times New Roman" w:cs="Calibri"/>
                <w:b/>
                <w:color w:val="000000"/>
                <w:lang w:eastAsia="nl-NL"/>
              </w:rPr>
              <w:t>Van Schelbergenstraat 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F72F646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4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7992753" wp14:textId="77777777">
            <w:pPr>
              <w:spacing w:after="0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72"/>
                <w:szCs w:val="72"/>
                <w:lang w:eastAsia="nl-NL"/>
              </w:rPr>
            </w:pPr>
            <w:r w:rsidRPr="0044495C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72"/>
                <w:szCs w:val="72"/>
                <w:lang w:eastAsia="nl-NL"/>
              </w:rPr>
              <w:t>KERSEN</w:t>
            </w:r>
          </w:p>
        </w:tc>
      </w:tr>
      <w:tr xmlns:wp14="http://schemas.microsoft.com/office/word/2010/wordml" w:rsidRPr="0044495C" w:rsidR="00C242A9" w:rsidTr="00C242A9" w14:paraId="257EE35D" wp14:textId="77777777">
        <w:trPr>
          <w:trHeight w:val="308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C242A9" w14:paraId="1734D451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  <w:r w:rsidRPr="00C242A9">
              <w:rPr>
                <w:rFonts w:ascii="Calibri" w:hAnsi="Calibri" w:eastAsia="Times New Roman" w:cs="Calibri"/>
                <w:b/>
                <w:color w:val="000000"/>
                <w:lang w:eastAsia="nl-NL"/>
              </w:rPr>
              <w:t>5931 TA Venlo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C242A9" w14:paraId="08CE6F91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1CDCEAD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4495C" w:rsidR="00C242A9" w:rsidP="007B59C0" w:rsidRDefault="00C242A9" w14:paraId="6BB9E253" wp14:textId="77777777">
            <w:pPr>
              <w:spacing w:after="0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72"/>
                <w:szCs w:val="72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097B4710" wp14:textId="77777777">
        <w:trPr>
          <w:trHeight w:val="308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C242A9" w14:paraId="07526C5E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  <w:r w:rsidRPr="00C242A9">
              <w:rPr>
                <w:rFonts w:ascii="Calibri" w:hAnsi="Calibri" w:eastAsia="Times New Roman" w:cs="Calibri"/>
                <w:b/>
                <w:color w:val="000000"/>
                <w:lang w:eastAsia="nl-NL"/>
              </w:rPr>
              <w:t>(077) 420 04 77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C242A9" w14:paraId="23DE523C" wp14:textId="77777777">
            <w:pPr>
              <w:spacing w:after="0"/>
              <w:rPr>
                <w:rFonts w:ascii="Calibri" w:hAnsi="Calibri" w:eastAsia="Times New Roman" w:cs="Calibri"/>
                <w:b/>
                <w:color w:val="00000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2E56223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4495C" w:rsidR="00C242A9" w:rsidP="007B59C0" w:rsidRDefault="00C242A9" w14:paraId="07547A01" wp14:textId="77777777">
            <w:pPr>
              <w:spacing w:after="0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72"/>
                <w:szCs w:val="72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3C075D9D" wp14:textId="77777777">
        <w:trPr>
          <w:trHeight w:val="308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42A9" w:rsidR="00C242A9" w:rsidP="007B59C0" w:rsidRDefault="003F446A" w14:paraId="339F084E" wp14:textId="77777777">
            <w:pPr>
              <w:spacing w:after="0"/>
              <w:rPr>
                <w:rFonts w:ascii="Calibri" w:hAnsi="Calibri" w:eastAsia="Times New Roman" w:cs="Calibri"/>
                <w:b/>
                <w:color w:val="0000FF"/>
                <w:u w:val="single"/>
                <w:lang w:eastAsia="nl-NL"/>
              </w:rPr>
            </w:pPr>
            <w:hyperlink w:history="1" r:id="rId16">
              <w:r w:rsidRPr="00C242A9" w:rsidR="00C242A9">
                <w:rPr>
                  <w:rFonts w:ascii="Calibri" w:hAnsi="Calibri" w:eastAsia="Times New Roman" w:cs="Calibri"/>
                  <w:b/>
                  <w:color w:val="0000FF"/>
                  <w:u w:val="single"/>
                  <w:lang w:eastAsia="nl-NL"/>
                </w:rPr>
                <w:t>info@kersengroothandel.nl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043CB0F" wp14:textId="77777777">
            <w:pPr>
              <w:spacing w:after="0"/>
              <w:rPr>
                <w:rFonts w:ascii="Calibri" w:hAnsi="Calibri" w:eastAsia="Times New Roman" w:cs="Calibri"/>
                <w:color w:val="0000FF"/>
                <w:u w:val="single"/>
                <w:lang w:eastAsia="nl-NL"/>
              </w:rPr>
            </w:pPr>
          </w:p>
        </w:tc>
        <w:tc>
          <w:tcPr>
            <w:tcW w:w="4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56BDF11" wp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56"/>
                <w:szCs w:val="56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sz w:val="56"/>
                <w:szCs w:val="56"/>
                <w:lang w:eastAsia="nl-NL"/>
              </w:rPr>
              <w:t>groothandel</w:t>
            </w:r>
          </w:p>
        </w:tc>
      </w:tr>
      <w:tr xmlns:wp14="http://schemas.microsoft.com/office/word/2010/wordml" w:rsidRPr="0044495C" w:rsidR="00C242A9" w:rsidTr="00C242A9" w14:paraId="07459315" wp14:textId="77777777">
        <w:trPr>
          <w:trHeight w:val="30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537F28F" wp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56"/>
                <w:szCs w:val="56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DFB9E20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0DF9E5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4E871BC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4495C" w:rsidR="00C242A9" w:rsidP="007B59C0" w:rsidRDefault="00C242A9" w14:paraId="144A5D23" wp14:textId="77777777">
            <w:pPr>
              <w:spacing w:after="0"/>
              <w:rPr>
                <w:rFonts w:ascii="Calibri" w:hAnsi="Calibri" w:eastAsia="Times New Roman" w:cs="Calibri"/>
                <w:color w:val="000000"/>
                <w:sz w:val="56"/>
                <w:szCs w:val="56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738610EB" wp14:textId="77777777">
        <w:trPr>
          <w:trHeight w:val="30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37805D2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63F29E8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B7B4B8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A0FF5F2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630AD6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182907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BA226A1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2BE716A5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86DF678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Datum: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8E78FF7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>
              <w:rPr>
                <w:rFonts w:ascii="Calibri" w:hAnsi="Calibri" w:eastAsia="Times New Roman" w:cs="Calibri"/>
                <w:color w:val="000000"/>
                <w:lang w:eastAsia="nl-NL"/>
              </w:rPr>
              <w:t>12 april 2022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7AD93B2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DE4B5B7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6204FF1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DBF0D7D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08519BFA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4794553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Colli: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B2B7304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B62F1B3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2F2C34E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80A4E5D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9219836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640AB67D" wp14:textId="77777777">
        <w:trPr>
          <w:trHeight w:val="384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A0F57C8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Route: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D8EB8EE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96FEF7D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4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4495C" w:rsidR="00C242A9" w:rsidP="007B59C0" w:rsidRDefault="00C242A9" w14:paraId="3B7F9C23" wp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nl-NL"/>
              </w:rPr>
              <w:t>PAKBON voor:</w:t>
            </w:r>
          </w:p>
        </w:tc>
      </w:tr>
      <w:tr xmlns:wp14="http://schemas.microsoft.com/office/word/2010/wordml" w:rsidRPr="0044495C" w:rsidR="00C242A9" w:rsidTr="00C242A9" w14:paraId="68F54633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91395E6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Pakbonnummer: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7E256D5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52671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194DBDC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D1233A6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Naam: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8DDD3EB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Tuincentrum Begonia</w:t>
            </w:r>
          </w:p>
        </w:tc>
      </w:tr>
      <w:tr xmlns:wp14="http://schemas.microsoft.com/office/word/2010/wordml" w:rsidRPr="0044495C" w:rsidR="00C242A9" w:rsidTr="00C242A9" w14:paraId="6FEDF508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3D0E1AC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Verzendmethode: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2BDE1A9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EV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69D0D3C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47FBE72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Straat: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4734AFB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Begoniastraat 11</w:t>
            </w:r>
          </w:p>
        </w:tc>
      </w:tr>
      <w:tr xmlns:wp14="http://schemas.microsoft.com/office/word/2010/wordml" w:rsidRPr="0044495C" w:rsidR="00C242A9" w:rsidTr="00C242A9" w14:paraId="16DF6F70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71279F3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Ordernummer: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2DF45E7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1570303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4CD245A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BAB563D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Postcode: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2D0DD91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3498 BC</w:t>
            </w:r>
          </w:p>
        </w:tc>
      </w:tr>
      <w:tr xmlns:wp14="http://schemas.microsoft.com/office/word/2010/wordml" w:rsidRPr="0044495C" w:rsidR="00C242A9" w:rsidTr="00C242A9" w14:paraId="0E4A668F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3A53D4E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Uw referentie: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8ECF61D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VK-1576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231BE67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7B985F1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Woonplaats: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1CC2102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Bloemstad</w:t>
            </w:r>
          </w:p>
        </w:tc>
      </w:tr>
      <w:tr xmlns:wp14="http://schemas.microsoft.com/office/word/2010/wordml" w:rsidRPr="0044495C" w:rsidR="00C242A9" w:rsidTr="00C242A9" w14:paraId="36FEB5B0" wp14:textId="77777777">
        <w:trPr>
          <w:trHeight w:val="30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0D7AA69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196D064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4FF1C98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D072C0D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8A21919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BD18F9B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38601FE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7B13B30B" wp14:textId="77777777">
        <w:trPr>
          <w:trHeight w:val="616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44495C" w:rsidR="00C242A9" w:rsidP="007B59C0" w:rsidRDefault="00C242A9" w14:paraId="4CA8AF83" wp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Artikel-nummer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D40319E" wp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F67632D" wp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Geleverd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F444DCA" wp14:textId="77777777">
            <w:pPr>
              <w:spacing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Nalevering</w:t>
            </w:r>
          </w:p>
        </w:tc>
      </w:tr>
      <w:tr xmlns:wp14="http://schemas.microsoft.com/office/word/2010/wordml" w:rsidRPr="0044495C" w:rsidR="00C242A9" w:rsidTr="00C242A9" w14:paraId="663B2ABE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B9EAB2C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12500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49ECA10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Krat ijsbergsla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8F999B5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E7BEAA2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6807AAF1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C553A7B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12550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4044B7B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Krat tomaten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FCD5EC4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3E4A9CD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02A1476E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69FA031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12542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D7C5F94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Krat bananen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49841BE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6B20A0C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</w:t>
            </w:r>
          </w:p>
        </w:tc>
      </w:tr>
      <w:tr xmlns:wp14="http://schemas.microsoft.com/office/word/2010/wordml" w:rsidRPr="0044495C" w:rsidR="00C242A9" w:rsidTr="00C242A9" w14:paraId="3BB4FB51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21EDD1E" wp14:textId="77777777">
            <w:pPr>
              <w:spacing w:after="0"/>
              <w:jc w:val="right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12600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E55A047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 xml:space="preserve">Krat appels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B778152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F6584BE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25E1FD54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9AF38FC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5AA318D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1512BE8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DA70637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2970B2BD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6624170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B8484D5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F8F56C0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49CC1FA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3510C91B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0EF996B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E3886A4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ECEB114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D8BF348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04531709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EDB29A5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474F8A0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E6F60B5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DF8BA61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2AE5A731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65DB198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D5BCD6B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BC5EC03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751300F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130C6ADF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5F0889A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B515302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253EF77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D6473E8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2F025392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96D69FC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2302A59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1CBAF0D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A7717C8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6442E4D3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19A23A7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4536B0D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D7A3EC8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29C278E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38CF72E6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790C8A6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ECDD213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1CA3204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D71D07C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0501E55B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4AD8D14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A586566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721E545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3DD1135A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44712006" wp14:textId="77777777">
        <w:trPr>
          <w:trHeight w:val="308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236E82D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ADA28FF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2673AC1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2C6BD880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 </w:t>
            </w:r>
          </w:p>
        </w:tc>
      </w:tr>
      <w:tr xmlns:wp14="http://schemas.microsoft.com/office/word/2010/wordml" w:rsidRPr="0044495C" w:rsidR="00C242A9" w:rsidTr="00C242A9" w14:paraId="0F3CABC7" wp14:textId="77777777">
        <w:trPr>
          <w:trHeight w:val="30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B08B5D1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6DEB4AB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0AD9C6F4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4B1F511A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5F9C3DC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023141B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F3B1409" wp14:textId="7777777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44495C" w:rsidR="00C242A9" w:rsidTr="00C242A9" w14:paraId="6735D895" wp14:textId="77777777">
        <w:trPr>
          <w:trHeight w:val="308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/>
            <w:vAlign w:val="bottom"/>
            <w:hideMark/>
          </w:tcPr>
          <w:p w:rsidRPr="0044495C" w:rsidR="00C242A9" w:rsidP="007B59C0" w:rsidRDefault="00C242A9" w14:paraId="41DDAA6E" wp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Opmerkingen: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562C75D1" wp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5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  <w:hideMark/>
          </w:tcPr>
          <w:p w:rsidRPr="0044495C" w:rsidR="00C242A9" w:rsidP="007B59C0" w:rsidRDefault="00C242A9" w14:paraId="72DE7745" wp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b/>
                <w:bCs/>
                <w:color w:val="000000"/>
                <w:lang w:eastAsia="nl-NL"/>
              </w:rPr>
              <w:t>Ontvanger:</w:t>
            </w:r>
          </w:p>
        </w:tc>
      </w:tr>
      <w:tr xmlns:wp14="http://schemas.microsoft.com/office/word/2010/wordml" w:rsidRPr="0044495C" w:rsidR="00C242A9" w:rsidTr="00C242A9" w14:paraId="12385084" wp14:textId="77777777">
        <w:trPr>
          <w:trHeight w:val="751"/>
        </w:trPr>
        <w:tc>
          <w:tcPr>
            <w:tcW w:w="2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4495C" w:rsidR="00C242A9" w:rsidP="007B59C0" w:rsidRDefault="00C242A9" w14:paraId="2D76891B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>De bananen worden 13 april geleverd.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664355AD" wp14:textId="77777777">
            <w:pPr>
              <w:spacing w:after="0"/>
              <w:jc w:val="center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5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4495C" w:rsidR="00C242A9" w:rsidP="007B59C0" w:rsidRDefault="00C242A9" w14:paraId="2A7398A3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 xml:space="preserve">Naam:                                 </w:t>
            </w:r>
            <w:r w:rsidRPr="0044495C">
              <w:rPr>
                <w:rFonts w:ascii="Brush Script MT" w:hAnsi="Brush Script MT" w:eastAsia="Times New Roman" w:cs="Calibri"/>
                <w:color w:val="000000"/>
                <w:sz w:val="36"/>
                <w:szCs w:val="36"/>
                <w:lang w:eastAsia="nl-NL"/>
              </w:rPr>
              <w:t xml:space="preserve"> Klaas Vaak</w:t>
            </w:r>
          </w:p>
        </w:tc>
      </w:tr>
      <w:tr xmlns:wp14="http://schemas.microsoft.com/office/word/2010/wordml" w:rsidRPr="0044495C" w:rsidR="00C242A9" w:rsidTr="00C242A9" w14:paraId="25BB2742" wp14:textId="77777777">
        <w:trPr>
          <w:trHeight w:val="751"/>
        </w:trPr>
        <w:tc>
          <w:tcPr>
            <w:tcW w:w="22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4495C" w:rsidR="00C242A9" w:rsidP="007B59C0" w:rsidRDefault="00C242A9" w14:paraId="1A965116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7DF4E37C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5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4495C" w:rsidR="00C242A9" w:rsidP="007B59C0" w:rsidRDefault="00C242A9" w14:paraId="019B324C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 xml:space="preserve">Datum en tijd:                          </w:t>
            </w:r>
            <w:r>
              <w:rPr>
                <w:rFonts w:ascii="Brush Script MT" w:hAnsi="Brush Script MT" w:eastAsia="Times New Roman" w:cs="Calibri"/>
                <w:color w:val="000000"/>
                <w:lang w:eastAsia="nl-NL"/>
              </w:rPr>
              <w:t>12 april 2022</w:t>
            </w:r>
          </w:p>
        </w:tc>
      </w:tr>
      <w:tr xmlns:wp14="http://schemas.microsoft.com/office/word/2010/wordml" w:rsidRPr="0044495C" w:rsidR="00C242A9" w:rsidTr="00C242A9" w14:paraId="6064C8B0" wp14:textId="77777777">
        <w:trPr>
          <w:trHeight w:val="751"/>
        </w:trPr>
        <w:tc>
          <w:tcPr>
            <w:tcW w:w="22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4495C" w:rsidR="00C242A9" w:rsidP="007B59C0" w:rsidRDefault="00C242A9" w14:paraId="44FB30F8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495C" w:rsidR="00C242A9" w:rsidP="007B59C0" w:rsidRDefault="00C242A9" w14:paraId="1DA6542E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</w:p>
        </w:tc>
        <w:tc>
          <w:tcPr>
            <w:tcW w:w="5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4495C" w:rsidR="00C242A9" w:rsidP="007B59C0" w:rsidRDefault="00C242A9" w14:paraId="58A4BFC0" wp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44495C">
              <w:rPr>
                <w:rFonts w:ascii="Calibri" w:hAnsi="Calibri" w:eastAsia="Times New Roman" w:cs="Calibri"/>
                <w:color w:val="000000"/>
                <w:lang w:eastAsia="nl-NL"/>
              </w:rPr>
              <w:t xml:space="preserve">Handtekening: </w:t>
            </w:r>
            <w:r w:rsidRPr="0044495C">
              <w:rPr>
                <w:rFonts w:ascii="Calibri" w:hAnsi="Calibri" w:eastAsia="Times New Roman" w:cs="Calibri"/>
                <w:color w:val="000000"/>
                <w:sz w:val="56"/>
                <w:szCs w:val="56"/>
                <w:lang w:eastAsia="nl-NL"/>
              </w:rPr>
              <w:t xml:space="preserve"> </w:t>
            </w:r>
            <w:proofErr w:type="spellStart"/>
            <w:r w:rsidRPr="0044495C">
              <w:rPr>
                <w:rFonts w:ascii="Edwardian Script ITC" w:hAnsi="Edwardian Script ITC" w:eastAsia="Times New Roman" w:cs="Calibri"/>
                <w:color w:val="000000"/>
                <w:sz w:val="56"/>
                <w:szCs w:val="56"/>
                <w:lang w:eastAsia="nl-NL"/>
              </w:rPr>
              <w:t>Kl.Vaak</w:t>
            </w:r>
            <w:proofErr w:type="spellEnd"/>
          </w:p>
        </w:tc>
      </w:tr>
    </w:tbl>
    <w:p xmlns:wp14="http://schemas.microsoft.com/office/word/2010/wordml" w:rsidRPr="00C242A9" w:rsidR="00C242A9" w:rsidP="00C242A9" w:rsidRDefault="00C242A9" w14:paraId="3041E394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C242A9" w:rsidRDefault="00C242A9" w14:paraId="722B00AE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242A9" w:rsidSect="00513B8D">
      <w:headerReference w:type="default" r:id="rId17"/>
      <w:footerReference w:type="default" r:id="rId18"/>
      <w:pgSz w:w="11906" w:h="16838" w:orient="portrait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42A9" w:rsidP="0036770B" w:rsidRDefault="00C242A9" w14:paraId="54E11D2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42A9" w:rsidP="0036770B" w:rsidRDefault="00C242A9" w14:paraId="31126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4491C" w:rsidRDefault="00D4491C" w14:paraId="0B335891" wp14:textId="77777777">
    <w:pPr>
      <w:pStyle w:val="Voettekst"/>
    </w:pPr>
    <w:r>
      <w:rPr>
        <w:noProof/>
        <w:lang w:eastAsia="nl-NL"/>
      </w:rPr>
      <w:drawing>
        <wp:anchor xmlns:wp14="http://schemas.microsoft.com/office/word/2010/wordprocessingDrawing" distT="0" distB="0" distL="114300" distR="114300" simplePos="0" relativeHeight="251668480" behindDoc="0" locked="0" layoutInCell="1" allowOverlap="1" wp14:anchorId="2ADE0BA5" wp14:editId="2FC3C0BD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40320" behindDoc="0" locked="0" layoutInCell="1" allowOverlap="1" wp14:anchorId="1DD128A4" wp14:editId="074BDD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D4491C" w:rsidRDefault="00D4491C" w14:paraId="407CE2FB" wp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3F446A" w:rsidR="003F446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0AFE81D8">
                <v:rect id="Rechthoek 21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37" filled="f" fillcolor="#c0504d" stroked="f" strokecolor="#5c83b4" strokeweight="2.25pt" w14:anchorId="1DD12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>
                  <v:textbox inset=",0,,0">
                    <w:txbxContent>
                      <w:p w:rsidR="00D4491C" w:rsidRDefault="00D4491C" w14:paraId="60F0E175" wp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3F446A" w:rsidR="003F446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42A9" w:rsidP="0036770B" w:rsidRDefault="00C242A9" w14:paraId="2DE403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42A9" w:rsidP="0036770B" w:rsidRDefault="00C242A9" w14:paraId="62431C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1C46D2" w:rsidRDefault="001C46D2" w14:paraId="17014EEF" wp14:textId="77777777">
    <w:pPr>
      <w:pStyle w:val="Koptekst"/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30A3778D" wp14:editId="0A2E3757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CA4557" w:rsidR="001C46D2" w:rsidP="0036770B" w:rsidRDefault="00232C7D" w14:paraId="153226CE" wp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Vormgeving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F2D37E">
            <v:rect id="Rechthoek 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375623 [1609]" strokecolor="#375623 [1609]" strokeweight="1pt" w14:anchorId="30A37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>
              <v:textbox>
                <w:txbxContent>
                  <w:p w:rsidRPr="00CA4557" w:rsidR="001C46D2" w:rsidP="0036770B" w:rsidRDefault="00232C7D" w14:paraId="158BEF28" wp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Vormgeving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A0DB34A" wp14:editId="6AA3D793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36770B" w:rsidR="001C46D2" w:rsidP="0036770B" w:rsidRDefault="00C242A9" w14:paraId="7E75F6B5" wp14:textId="77777777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Een bestelling controleren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4297F0D">
            <v:rect id="Rechthoek 1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12]" strokecolor="#375623 [1609]" strokeweight="1pt" w14:anchorId="2A0DB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>
              <v:textbox>
                <w:txbxContent>
                  <w:p w:rsidRPr="0036770B" w:rsidR="001C46D2" w:rsidP="0036770B" w:rsidRDefault="00C242A9" w14:paraId="64D13E64" wp14:textId="77777777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Een bestelling controleren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2A921D5C" wp14:editId="427D2F09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71521" w:rsidRDefault="003440EA" w14:paraId="7C156F69" wp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70B"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xmlns:wp14="http://schemas.microsoft.com/office/word/2010/wordml" w:rsidRPr="0036770B" w:rsidR="001C46D2" w:rsidP="0036770B" w:rsidRDefault="001C46D2" w14:paraId="42C6D796" wp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36770B" w:rsidR="001C46D2" w:rsidP="00CA4557" w:rsidRDefault="001C46D2" w14:paraId="249FAAB8" wp14:textId="7777777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6770B"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 w14:anchorId="272FB8F2">
            <v:group id="Groep 5" style="position:absolute;margin-left:174.45pt;margin-top:-10.45pt;width:90.7pt;height:40.3pt;z-index:251665408" coordsize="11521,5120" o:spid="_x0000_s1034" w14:anchorId="2A921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style="position:absolute;width:8351;height:5120;visibility:visible;mso-wrap-style:square;v-text-anchor:middle" o:spid="_x0000_s1035" fillcolor="#f95a1b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>
                <v:textbox>
                  <w:txbxContent>
                    <w:p w:rsidRPr="0036770B" w:rsidR="001C46D2" w:rsidP="00C71521" w:rsidRDefault="003440EA" w14:paraId="43539818" wp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6770B"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:rsidRPr="0036770B" w:rsidR="001C46D2" w:rsidP="0036770B" w:rsidRDefault="001C46D2" w14:paraId="6E1831B3" wp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51;width:3170;height:5120;visibility:visible;mso-wrap-style:square;v-text-anchor:middle" o:spid="_x0000_s1036" fillcolor="white [3212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>
                <v:textbox>
                  <w:txbxContent>
                    <w:p w:rsidRPr="0036770B" w:rsidR="001C46D2" w:rsidP="00CA4557" w:rsidRDefault="001C46D2" w14:paraId="19F14E3C" wp14:textId="7777777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6770B"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04B"/>
    <w:multiLevelType w:val="hybridMultilevel"/>
    <w:tmpl w:val="D5F84406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786"/>
    <w:multiLevelType w:val="hybridMultilevel"/>
    <w:tmpl w:val="92BCE1B4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87FE2"/>
    <w:multiLevelType w:val="hybridMultilevel"/>
    <w:tmpl w:val="9758877A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7A1E80"/>
    <w:multiLevelType w:val="hybridMultilevel"/>
    <w:tmpl w:val="BDD63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303F"/>
    <w:multiLevelType w:val="hybridMultilevel"/>
    <w:tmpl w:val="BA303C74"/>
    <w:lvl w:ilvl="0" w:tplc="781E8D5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479E1"/>
    <w:multiLevelType w:val="hybridMultilevel"/>
    <w:tmpl w:val="AA24A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86C74C5"/>
    <w:multiLevelType w:val="hybridMultilevel"/>
    <w:tmpl w:val="3B2EDFE0"/>
    <w:lvl w:ilvl="0" w:tplc="781E8D58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D37586"/>
    <w:multiLevelType w:val="hybridMultilevel"/>
    <w:tmpl w:val="A8E4E0A8"/>
    <w:lvl w:ilvl="0" w:tplc="781E8D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0FB0"/>
    <w:multiLevelType w:val="hybridMultilevel"/>
    <w:tmpl w:val="1E782D3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3"/>
  <w:proofState w:spelling="clean" w:grammar="dirty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9"/>
    <w:rsid w:val="00013413"/>
    <w:rsid w:val="00015F16"/>
    <w:rsid w:val="00016E7E"/>
    <w:rsid w:val="00046B92"/>
    <w:rsid w:val="0006038A"/>
    <w:rsid w:val="000654BC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32C7D"/>
    <w:rsid w:val="00257BD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3F446A"/>
    <w:rsid w:val="0043324B"/>
    <w:rsid w:val="00435985"/>
    <w:rsid w:val="004B05D9"/>
    <w:rsid w:val="00513B8D"/>
    <w:rsid w:val="00577819"/>
    <w:rsid w:val="005967CD"/>
    <w:rsid w:val="005B247C"/>
    <w:rsid w:val="00674E3A"/>
    <w:rsid w:val="006B0583"/>
    <w:rsid w:val="006B7333"/>
    <w:rsid w:val="006F1BFB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242A9"/>
    <w:rsid w:val="00C71521"/>
    <w:rsid w:val="00CA4557"/>
    <w:rsid w:val="00CC6DAA"/>
    <w:rsid w:val="00D4491C"/>
    <w:rsid w:val="00DA3E5B"/>
    <w:rsid w:val="00DC15C6"/>
    <w:rsid w:val="00DD12BB"/>
    <w:rsid w:val="00E322E8"/>
    <w:rsid w:val="00E332CE"/>
    <w:rsid w:val="00E41D60"/>
    <w:rsid w:val="00ED54BE"/>
    <w:rsid w:val="00F01678"/>
    <w:rsid w:val="00FA01A8"/>
    <w:rsid w:val="00FA2496"/>
    <w:rsid w:val="49C2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797E0"/>
  <w15:chartTrackingRefBased/>
  <w15:docId w15:val="{D3E4E2B2-C31B-4E75-B239-011C4061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qFormat/>
    <w:rsid w:val="00C242A9"/>
    <w:pPr>
      <w:spacing w:before="180" w:after="180" w:line="240" w:lineRule="auto"/>
    </w:pPr>
    <w:rPr>
      <w:sz w:val="24"/>
      <w:szCs w:val="24"/>
      <w:lang w:val="en-US"/>
    </w:rPr>
  </w:style>
  <w:style w:type="character" w:styleId="PlattetekstChar" w:customStyle="1">
    <w:name w:val="Platte tekst Char"/>
    <w:basedOn w:val="Standaardalinea-lettertype"/>
    <w:link w:val="Plattetekst"/>
    <w:rsid w:val="00C242A9"/>
    <w:rPr>
      <w:sz w:val="24"/>
      <w:szCs w:val="24"/>
      <w:lang w:val="en-US"/>
    </w:rPr>
  </w:style>
  <w:style w:type="paragraph" w:styleId="FirstParagraph" w:customStyle="1">
    <w:name w:val="First Paragraph"/>
    <w:basedOn w:val="Plattetekst"/>
    <w:next w:val="Plattetekst"/>
    <w:qFormat/>
    <w:rsid w:val="00C242A9"/>
  </w:style>
  <w:style w:type="paragraph" w:styleId="Compact" w:customStyle="1">
    <w:name w:val="Compact"/>
    <w:basedOn w:val="Plattetekst"/>
    <w:qFormat/>
    <w:rsid w:val="00C242A9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info@kersengroothandel.n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glossaryDocument" Target="glossary/document.xml" Id="Rc847b5eee33b4c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40197\Downloads\Sjabloon%20opdrach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dd0d-c078-4d2f-9caf-3f9eef234d81}"/>
      </w:docPartPr>
      <w:docPartBody>
        <w:p w14:paraId="6885DF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094D-3597-4987-BC65-34D5A8738508}"/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57190e7-f14a-4353-88e6-64ca5f0bd809"/>
    <ds:schemaRef ds:uri="http://purl.org/dc/terms/"/>
    <ds:schemaRef ds:uri="http://schemas.openxmlformats.org/package/2006/metadata/core-properties"/>
    <ds:schemaRef ds:uri="0dd387fd-c553-4a20-ade5-fa3cd1739043"/>
  </ds:schemaRefs>
</ds:datastoreItem>
</file>

<file path=customXml/itemProps4.xml><?xml version="1.0" encoding="utf-8"?>
<ds:datastoreItem xmlns:ds="http://schemas.openxmlformats.org/officeDocument/2006/customXml" ds:itemID="{D6509B72-993E-4FBE-8CCF-7E5BD86AE1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opdracht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Jelle Derks</dc:creator>
  <keywords/>
  <dc:description/>
  <lastModifiedBy>Anya Koudijs</lastModifiedBy>
  <revision>3</revision>
  <lastPrinted>2020-09-30T09:08:00.0000000Z</lastPrinted>
  <dcterms:created xsi:type="dcterms:W3CDTF">2022-09-12T09:21:00.0000000Z</dcterms:created>
  <dcterms:modified xsi:type="dcterms:W3CDTF">2023-09-20T12:20:20.0405657Z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